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0C4A" w14:textId="77777777" w:rsidR="00B168C0" w:rsidRDefault="00B168C0" w:rsidP="00B168C0">
      <w:pPr>
        <w:shd w:val="clear" w:color="auto" w:fill="DAEEF3" w:themeFill="accent5" w:themeFillTint="33"/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3C35DE38" w14:textId="7ABA2576" w:rsidR="00452772" w:rsidRPr="00B168C0" w:rsidRDefault="00452772" w:rsidP="00B168C0">
      <w:pPr>
        <w:shd w:val="clear" w:color="auto" w:fill="DAEEF3" w:themeFill="accent5" w:themeFillTint="33"/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B168C0">
        <w:rPr>
          <w:rFonts w:eastAsia="Times New Roman" w:cstheme="minorHAnsi"/>
          <w:b/>
          <w:bCs/>
          <w:lang w:eastAsia="pt-BR"/>
        </w:rPr>
        <w:t>MODELO DE PROPOSTA</w:t>
      </w:r>
    </w:p>
    <w:p w14:paraId="4304A551" w14:textId="17231808" w:rsidR="00452772" w:rsidRDefault="00452772" w:rsidP="00B168C0">
      <w:pPr>
        <w:shd w:val="clear" w:color="auto" w:fill="DAEEF3" w:themeFill="accent5" w:themeFillTint="33"/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B168C0">
        <w:rPr>
          <w:rFonts w:eastAsia="Times New Roman" w:cstheme="minorHAnsi"/>
          <w:b/>
          <w:bCs/>
          <w:lang w:eastAsia="pt-BR"/>
        </w:rPr>
        <w:t xml:space="preserve">AVISO DE DISPENSA ELETRÔNCA Nº </w:t>
      </w:r>
      <w:r w:rsidR="00B168C0" w:rsidRPr="00B168C0">
        <w:rPr>
          <w:rFonts w:eastAsia="Times New Roman" w:cstheme="minorHAnsi"/>
          <w:b/>
          <w:bCs/>
          <w:lang w:eastAsia="pt-BR"/>
        </w:rPr>
        <w:t>001/2023</w:t>
      </w:r>
    </w:p>
    <w:p w14:paraId="385D9F6F" w14:textId="77777777" w:rsidR="00B168C0" w:rsidRPr="00B168C0" w:rsidRDefault="00B168C0" w:rsidP="00B168C0">
      <w:pPr>
        <w:shd w:val="clear" w:color="auto" w:fill="DAEEF3" w:themeFill="accent5" w:themeFillTint="33"/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078202A9" w14:textId="77777777" w:rsidR="00B168C0" w:rsidRDefault="00B168C0" w:rsidP="00B168C0">
      <w:pPr>
        <w:snapToGrid w:val="0"/>
        <w:spacing w:after="0" w:line="240" w:lineRule="auto"/>
        <w:ind w:right="-30"/>
        <w:jc w:val="both"/>
        <w:rPr>
          <w:rFonts w:eastAsia="Times New Roman" w:cstheme="minorHAnsi"/>
          <w:b/>
          <w:color w:val="000000"/>
          <w:lang w:eastAsia="pt-BR"/>
        </w:rPr>
      </w:pPr>
    </w:p>
    <w:p w14:paraId="52A7DBEC" w14:textId="64B0466D" w:rsidR="001872D6" w:rsidRDefault="001872D6" w:rsidP="00B168C0">
      <w:pPr>
        <w:snapToGrid w:val="0"/>
        <w:spacing w:after="0" w:line="240" w:lineRule="auto"/>
        <w:ind w:right="-30"/>
        <w:jc w:val="both"/>
        <w:rPr>
          <w:rFonts w:eastAsia="Times New Roman" w:cstheme="minorHAnsi"/>
          <w:b/>
          <w:color w:val="000000"/>
          <w:lang w:eastAsia="pt-BR"/>
        </w:rPr>
      </w:pPr>
      <w:r w:rsidRPr="00B168C0">
        <w:rPr>
          <w:rFonts w:eastAsia="Times New Roman" w:cstheme="minorHAnsi"/>
          <w:b/>
          <w:color w:val="000000"/>
          <w:lang w:eastAsia="pt-BR"/>
        </w:rPr>
        <w:t>A</w:t>
      </w:r>
      <w:r w:rsidR="00D60FBE" w:rsidRPr="00B168C0">
        <w:rPr>
          <w:rFonts w:eastAsia="Times New Roman" w:cstheme="minorHAnsi"/>
          <w:b/>
          <w:color w:val="000000"/>
          <w:lang w:eastAsia="pt-BR"/>
        </w:rPr>
        <w:t xml:space="preserve">o </w:t>
      </w:r>
      <w:r w:rsidR="00B168C0" w:rsidRPr="00B168C0">
        <w:rPr>
          <w:rFonts w:eastAsia="Times New Roman" w:cstheme="minorHAnsi"/>
          <w:b/>
          <w:color w:val="000000"/>
          <w:lang w:eastAsia="pt-BR"/>
        </w:rPr>
        <w:t>Conselho Regional de Administração do Espírito Santo</w:t>
      </w:r>
      <w:r w:rsidR="00C83D52" w:rsidRPr="00B168C0">
        <w:rPr>
          <w:rFonts w:eastAsia="Times New Roman" w:cstheme="minorHAnsi"/>
          <w:b/>
          <w:color w:val="000000"/>
          <w:lang w:eastAsia="pt-BR"/>
        </w:rPr>
        <w:t xml:space="preserve"> </w:t>
      </w:r>
    </w:p>
    <w:p w14:paraId="598AB1BE" w14:textId="77777777" w:rsidR="00B168C0" w:rsidRPr="00B168C0" w:rsidRDefault="00B168C0" w:rsidP="00B168C0">
      <w:pPr>
        <w:snapToGrid w:val="0"/>
        <w:spacing w:after="0" w:line="240" w:lineRule="auto"/>
        <w:ind w:right="-30"/>
        <w:jc w:val="both"/>
        <w:rPr>
          <w:rFonts w:eastAsia="Times New Roman" w:cstheme="minorHAnsi"/>
          <w:b/>
          <w:color w:val="000000"/>
          <w:lang w:eastAsia="pt-BR"/>
        </w:rPr>
      </w:pPr>
    </w:p>
    <w:p w14:paraId="70C66709" w14:textId="2C298307" w:rsidR="00471218" w:rsidRDefault="001872D6" w:rsidP="00B168C0">
      <w:pPr>
        <w:pStyle w:val="Aviso-ClusulaPrincipal"/>
        <w:keepNext w:val="0"/>
        <w:keepLines w:val="0"/>
        <w:widowControl w:val="0"/>
        <w:spacing w:before="0" w:after="0" w:line="240" w:lineRule="auto"/>
        <w:rPr>
          <w:rStyle w:val="markedcontent"/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B168C0">
        <w:rPr>
          <w:rFonts w:asciiTheme="minorHAnsi" w:hAnsiTheme="minorHAnsi" w:cstheme="minorHAnsi"/>
          <w:b w:val="0"/>
          <w:sz w:val="22"/>
          <w:szCs w:val="22"/>
        </w:rPr>
        <w:t xml:space="preserve">Apresento a proposta de </w:t>
      </w:r>
      <w:r w:rsidR="00452772" w:rsidRPr="00B168C0">
        <w:rPr>
          <w:rFonts w:asciiTheme="minorHAnsi" w:hAnsiTheme="minorHAnsi" w:cstheme="minorHAnsi"/>
          <w:b w:val="0"/>
          <w:sz w:val="22"/>
          <w:szCs w:val="22"/>
        </w:rPr>
        <w:t xml:space="preserve">preço referente </w:t>
      </w:r>
      <w:r w:rsidR="00B168C0" w:rsidRPr="00B168C0">
        <w:rPr>
          <w:rFonts w:asciiTheme="minorHAnsi" w:hAnsiTheme="minorHAnsi" w:cstheme="minorHAnsi"/>
          <w:b w:val="0"/>
          <w:sz w:val="22"/>
          <w:szCs w:val="22"/>
        </w:rPr>
        <w:t xml:space="preserve">aos </w:t>
      </w:r>
      <w:r w:rsidR="00B168C0" w:rsidRPr="00B168C0">
        <w:rPr>
          <w:rFonts w:asciiTheme="minorHAnsi" w:hAnsiTheme="minorHAnsi" w:cstheme="minorHAnsi"/>
          <w:b w:val="0"/>
          <w:sz w:val="22"/>
          <w:szCs w:val="22"/>
        </w:rPr>
        <w:t>Serviços de engenharia no telhado do prédio da superintendência com remoção da cobertura atual com descarte e destinação adequados, realização de manutenção de calhas e tubos pluviais, correção de fios expostos, impermeabilização e instalação novas telhas</w:t>
      </w:r>
      <w:r w:rsidR="00471218" w:rsidRPr="00B168C0">
        <w:rPr>
          <w:rFonts w:asciiTheme="minorHAnsi" w:eastAsia="WenQuanYi Micro Hei" w:hAnsiTheme="minorHAnsi" w:cstheme="minorHAnsi"/>
          <w:b w:val="0"/>
          <w:sz w:val="22"/>
          <w:szCs w:val="22"/>
        </w:rPr>
        <w:t xml:space="preserve"> conforme condições </w:t>
      </w:r>
      <w:r w:rsidR="00471218" w:rsidRPr="00B168C0">
        <w:rPr>
          <w:rStyle w:val="markedcontent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e exigências estabelecidas no Aviso de Dispensa Eletrônica n. </w:t>
      </w:r>
      <w:r w:rsidR="00B168C0" w:rsidRPr="00B168C0">
        <w:rPr>
          <w:rStyle w:val="markedcontent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001/2023 </w:t>
      </w:r>
      <w:r w:rsidR="00471218" w:rsidRPr="00B168C0">
        <w:rPr>
          <w:rStyle w:val="markedcontent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e seus anexos.</w:t>
      </w:r>
    </w:p>
    <w:p w14:paraId="4F946747" w14:textId="77777777" w:rsidR="00B168C0" w:rsidRPr="00B168C0" w:rsidRDefault="00B168C0" w:rsidP="00B168C0">
      <w:pPr>
        <w:pStyle w:val="Aviso-ClusulaPrincipal"/>
        <w:keepNext w:val="0"/>
        <w:keepLines w:val="0"/>
        <w:widowControl w:val="0"/>
        <w:spacing w:before="0" w:after="0" w:line="240" w:lineRule="auto"/>
        <w:rPr>
          <w:rFonts w:asciiTheme="minorHAnsi" w:eastAsia="WenQuanYi Micro Hei" w:hAnsiTheme="minorHAnsi" w:cstheme="minorHAnsi"/>
          <w:b w:val="0"/>
          <w:sz w:val="22"/>
          <w:szCs w:val="22"/>
        </w:rPr>
      </w:pPr>
    </w:p>
    <w:tbl>
      <w:tblPr>
        <w:tblStyle w:val="Tabelacomgrade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072"/>
        <w:gridCol w:w="4882"/>
        <w:gridCol w:w="992"/>
        <w:gridCol w:w="1985"/>
      </w:tblGrid>
      <w:tr w:rsidR="00B168C0" w:rsidRPr="00B168C0" w14:paraId="59B25E48" w14:textId="77777777" w:rsidTr="00B168C0">
        <w:trPr>
          <w:trHeight w:val="680"/>
          <w:jc w:val="center"/>
        </w:trPr>
        <w:tc>
          <w:tcPr>
            <w:tcW w:w="1072" w:type="dxa"/>
            <w:shd w:val="clear" w:color="auto" w:fill="DAEEF3" w:themeFill="accent5" w:themeFillTint="33"/>
            <w:vAlign w:val="center"/>
          </w:tcPr>
          <w:p w14:paraId="44D34564" w14:textId="77777777" w:rsidR="00B168C0" w:rsidRPr="00B168C0" w:rsidRDefault="00B168C0" w:rsidP="00B168C0">
            <w:pPr>
              <w:widowControl w:val="0"/>
              <w:snapToGrid w:val="0"/>
              <w:ind w:right="-28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168C0">
              <w:rPr>
                <w:rFonts w:eastAsia="Times New Roman" w:cstheme="minorHAnsi"/>
                <w:b/>
                <w:color w:val="000000"/>
                <w:lang w:eastAsia="pt-BR"/>
              </w:rPr>
              <w:t>Item</w:t>
            </w:r>
          </w:p>
        </w:tc>
        <w:tc>
          <w:tcPr>
            <w:tcW w:w="4882" w:type="dxa"/>
            <w:shd w:val="clear" w:color="auto" w:fill="DAEEF3" w:themeFill="accent5" w:themeFillTint="33"/>
            <w:vAlign w:val="center"/>
          </w:tcPr>
          <w:p w14:paraId="7819F95F" w14:textId="77777777" w:rsidR="00B168C0" w:rsidRPr="00B168C0" w:rsidRDefault="00B168C0" w:rsidP="00B168C0">
            <w:pPr>
              <w:widowControl w:val="0"/>
              <w:snapToGrid w:val="0"/>
              <w:ind w:right="-28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168C0">
              <w:rPr>
                <w:rFonts w:eastAsia="Times New Roman" w:cstheme="minorHAnsi"/>
                <w:b/>
                <w:color w:val="000000"/>
                <w:lang w:eastAsia="pt-BR"/>
              </w:rPr>
              <w:t>Descrição / Especificação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EC15024" w14:textId="77777777" w:rsidR="00B168C0" w:rsidRPr="00B168C0" w:rsidRDefault="00B168C0" w:rsidP="00B168C0">
            <w:pPr>
              <w:widowControl w:val="0"/>
              <w:snapToGrid w:val="0"/>
              <w:ind w:right="-28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168C0">
              <w:rPr>
                <w:rFonts w:eastAsia="Times New Roman" w:cstheme="minorHAnsi"/>
                <w:b/>
                <w:color w:val="000000"/>
                <w:lang w:eastAsia="pt-BR"/>
              </w:rPr>
              <w:t>Quant.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54F2E5C" w14:textId="77777777" w:rsidR="00B168C0" w:rsidRPr="00B168C0" w:rsidRDefault="00B168C0" w:rsidP="00B168C0">
            <w:pPr>
              <w:widowControl w:val="0"/>
              <w:snapToGrid w:val="0"/>
              <w:ind w:right="-28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168C0">
              <w:rPr>
                <w:rFonts w:eastAsia="Times New Roman" w:cstheme="minorHAnsi"/>
                <w:b/>
                <w:color w:val="000000"/>
                <w:lang w:eastAsia="pt-BR"/>
              </w:rPr>
              <w:t>Valor Total</w:t>
            </w:r>
          </w:p>
        </w:tc>
      </w:tr>
      <w:tr w:rsidR="00B168C0" w:rsidRPr="00B168C0" w14:paraId="08DBAD7C" w14:textId="77777777" w:rsidTr="00B168C0">
        <w:trPr>
          <w:trHeight w:val="430"/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2AD7C859" w14:textId="77777777" w:rsidR="00B168C0" w:rsidRPr="00B168C0" w:rsidRDefault="00B168C0" w:rsidP="00B168C0">
            <w:pPr>
              <w:widowControl w:val="0"/>
              <w:snapToGrid w:val="0"/>
              <w:ind w:right="-28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168C0">
              <w:rPr>
                <w:rFonts w:eastAsia="Times New Roman" w:cstheme="minorHAnsi"/>
                <w:color w:val="000000"/>
                <w:lang w:eastAsia="pt-BR"/>
              </w:rPr>
              <w:t>01</w:t>
            </w:r>
          </w:p>
        </w:tc>
        <w:tc>
          <w:tcPr>
            <w:tcW w:w="4882" w:type="dxa"/>
            <w:shd w:val="clear" w:color="auto" w:fill="auto"/>
            <w:vAlign w:val="center"/>
          </w:tcPr>
          <w:p w14:paraId="6AD1811E" w14:textId="66627B82" w:rsidR="00B168C0" w:rsidRPr="00B168C0" w:rsidRDefault="00B168C0" w:rsidP="00B168C0">
            <w:pPr>
              <w:widowControl w:val="0"/>
              <w:rPr>
                <w:rFonts w:eastAsia="Times New Roman" w:cstheme="minorHAnsi"/>
                <w:b/>
                <w:lang w:eastAsia="pt-BR"/>
              </w:rPr>
            </w:pPr>
            <w:r w:rsidRPr="00B168C0">
              <w:rPr>
                <w:rFonts w:cstheme="minorHAnsi"/>
                <w:shd w:val="clear" w:color="auto" w:fill="FFFFFF"/>
              </w:rPr>
              <w:t>Serviços de engenharia</w:t>
            </w:r>
          </w:p>
        </w:tc>
        <w:tc>
          <w:tcPr>
            <w:tcW w:w="992" w:type="dxa"/>
            <w:vAlign w:val="center"/>
          </w:tcPr>
          <w:p w14:paraId="150950ED" w14:textId="67F317AB" w:rsidR="00B168C0" w:rsidRPr="00B168C0" w:rsidRDefault="00B168C0" w:rsidP="00B168C0">
            <w:pPr>
              <w:widowControl w:val="0"/>
              <w:jc w:val="center"/>
              <w:rPr>
                <w:rFonts w:cstheme="minorHAnsi"/>
                <w:bCs/>
                <w:color w:val="000000"/>
              </w:rPr>
            </w:pPr>
            <w:r w:rsidRPr="00B168C0">
              <w:rPr>
                <w:rFonts w:cstheme="minorHAnsi"/>
                <w:bCs/>
                <w:color w:val="000000"/>
              </w:rPr>
              <w:t>1</w:t>
            </w:r>
          </w:p>
          <w:p w14:paraId="510739F4" w14:textId="2D442D1B" w:rsidR="00B168C0" w:rsidRPr="00B168C0" w:rsidRDefault="00B168C0" w:rsidP="00B168C0">
            <w:pPr>
              <w:widowControl w:val="0"/>
              <w:jc w:val="center"/>
              <w:rPr>
                <w:rFonts w:cstheme="minorHAnsi"/>
                <w:bCs/>
                <w:color w:val="000000"/>
              </w:rPr>
            </w:pPr>
            <w:r w:rsidRPr="00B168C0">
              <w:rPr>
                <w:rFonts w:cstheme="minorHAnsi"/>
                <w:bCs/>
                <w:color w:val="000000"/>
              </w:rPr>
              <w:t>Serv.</w:t>
            </w:r>
          </w:p>
        </w:tc>
        <w:tc>
          <w:tcPr>
            <w:tcW w:w="1985" w:type="dxa"/>
            <w:vAlign w:val="center"/>
          </w:tcPr>
          <w:p w14:paraId="4CFFB550" w14:textId="23E35FEE" w:rsidR="00B168C0" w:rsidRPr="00B168C0" w:rsidRDefault="00B168C0" w:rsidP="00B168C0">
            <w:pPr>
              <w:widowControl w:val="0"/>
              <w:snapToGrid w:val="0"/>
              <w:ind w:right="-28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168C0">
              <w:rPr>
                <w:rFonts w:eastAsia="Times New Roman" w:cstheme="minorHAnsi"/>
                <w:color w:val="000000"/>
                <w:lang w:eastAsia="pt-BR"/>
              </w:rPr>
              <w:t>R$</w:t>
            </w:r>
          </w:p>
        </w:tc>
      </w:tr>
    </w:tbl>
    <w:p w14:paraId="54F65313" w14:textId="77777777" w:rsidR="00B168C0" w:rsidRDefault="00B168C0" w:rsidP="00B168C0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8A2E1D" w14:textId="0B4AF06E" w:rsidR="0086320D" w:rsidRPr="00B168C0" w:rsidRDefault="0086320D" w:rsidP="00B168C0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8C0">
        <w:rPr>
          <w:rFonts w:asciiTheme="minorHAnsi" w:hAnsiTheme="minorHAnsi" w:cstheme="minorHAnsi"/>
          <w:sz w:val="22"/>
          <w:szCs w:val="22"/>
        </w:rPr>
        <w:t>O prazo de validade da proposta de preços é de 60 (sessenta) dias corridos</w:t>
      </w:r>
      <w:r w:rsidR="00994C97" w:rsidRPr="00B168C0">
        <w:rPr>
          <w:rFonts w:asciiTheme="minorHAnsi" w:hAnsiTheme="minorHAnsi" w:cstheme="minorHAnsi"/>
          <w:sz w:val="22"/>
          <w:szCs w:val="22"/>
        </w:rPr>
        <w:t>, contados da data de apresentação da proposta no sistema</w:t>
      </w:r>
      <w:r w:rsidRPr="00B168C0">
        <w:rPr>
          <w:rFonts w:asciiTheme="minorHAnsi" w:hAnsiTheme="minorHAnsi" w:cstheme="minorHAnsi"/>
          <w:sz w:val="22"/>
          <w:szCs w:val="22"/>
        </w:rPr>
        <w:t>.</w:t>
      </w:r>
    </w:p>
    <w:p w14:paraId="2B17D4BF" w14:textId="2B833728" w:rsidR="0086320D" w:rsidRPr="00B168C0" w:rsidRDefault="0086320D" w:rsidP="00B168C0">
      <w:pPr>
        <w:pStyle w:val="Textbody"/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8C0">
        <w:rPr>
          <w:rFonts w:asciiTheme="minorHAnsi" w:hAnsiTheme="minorHAnsi" w:cstheme="minorHAnsi"/>
          <w:sz w:val="22"/>
          <w:szCs w:val="22"/>
        </w:rPr>
        <w:t xml:space="preserve">O prazo </w:t>
      </w:r>
      <w:r w:rsidR="00047D50" w:rsidRPr="00B168C0">
        <w:rPr>
          <w:rFonts w:asciiTheme="minorHAnsi" w:hAnsiTheme="minorHAnsi" w:cstheme="minorHAnsi"/>
          <w:sz w:val="22"/>
          <w:szCs w:val="22"/>
        </w:rPr>
        <w:t xml:space="preserve">de execução da entrega </w:t>
      </w:r>
      <w:r w:rsidRPr="00B168C0">
        <w:rPr>
          <w:rFonts w:asciiTheme="minorHAnsi" w:hAnsiTheme="minorHAnsi" w:cstheme="minorHAnsi"/>
          <w:sz w:val="22"/>
          <w:szCs w:val="22"/>
        </w:rPr>
        <w:t xml:space="preserve">e demais exigências, será de acordo com o estipulado no </w:t>
      </w:r>
      <w:r w:rsidR="00EA5CB7" w:rsidRPr="00B168C0">
        <w:rPr>
          <w:rFonts w:asciiTheme="minorHAnsi" w:hAnsiTheme="minorHAnsi" w:cstheme="minorHAnsi"/>
          <w:sz w:val="22"/>
          <w:szCs w:val="22"/>
        </w:rPr>
        <w:t>Termo de Referência</w:t>
      </w:r>
      <w:r w:rsidR="00AD1A31" w:rsidRPr="00B168C0">
        <w:rPr>
          <w:rFonts w:asciiTheme="minorHAnsi" w:hAnsiTheme="minorHAnsi" w:cstheme="minorHAnsi"/>
          <w:sz w:val="22"/>
          <w:szCs w:val="22"/>
        </w:rPr>
        <w:t>.</w:t>
      </w:r>
    </w:p>
    <w:p w14:paraId="4C495E6E" w14:textId="60EAF422" w:rsidR="0086320D" w:rsidRPr="00B168C0" w:rsidRDefault="0086320D" w:rsidP="00B168C0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8C0">
        <w:rPr>
          <w:rFonts w:asciiTheme="minorHAnsi" w:hAnsiTheme="minorHAnsi" w:cstheme="minorHAnsi"/>
          <w:sz w:val="22"/>
          <w:szCs w:val="22"/>
        </w:rPr>
        <w:t>Declaramos que estamos de pleno acordo com todas as condições estabelecidas no Aviso da Dispensa e seus Anexos, bem como aceitamos todas as obrigações e responsabilidades especificadas no Termo de Referência.</w:t>
      </w:r>
    </w:p>
    <w:p w14:paraId="35B880E5" w14:textId="77777777" w:rsidR="0086320D" w:rsidRPr="00B168C0" w:rsidRDefault="0086320D" w:rsidP="00B168C0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8C0">
        <w:rPr>
          <w:rFonts w:asciiTheme="minorHAnsi" w:hAnsiTheme="minorHAnsi" w:cstheme="minorHAnsi"/>
          <w:sz w:val="22"/>
          <w:szCs w:val="22"/>
        </w:rPr>
        <w:t>Declaramos que nos preços cotados estão incluídas todas as despesas que, direta ou indiretamente, fazem parte do presente objeto, tais como gastos da empresa com suporte técnico e administrativo, impostos, seguros, taxas ou quaisquer outros que possam incidir sobre gastos da empresa, sem quaisquer acréscimos em virtude de expectativa inflacionária e deduzidos os descontos eventualmente concedidos.</w:t>
      </w:r>
    </w:p>
    <w:p w14:paraId="0235B05B" w14:textId="0F503922" w:rsidR="0086320D" w:rsidRDefault="0086320D" w:rsidP="00B168C0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8C0">
        <w:rPr>
          <w:rFonts w:asciiTheme="minorHAnsi" w:hAnsiTheme="minorHAnsi" w:cstheme="minorHAnsi"/>
          <w:sz w:val="22"/>
          <w:szCs w:val="22"/>
        </w:rPr>
        <w:t>Diante disso, após cumpridas nossas obrigações, fornecemos os seguintes dados:</w:t>
      </w:r>
    </w:p>
    <w:p w14:paraId="7E33793F" w14:textId="77777777" w:rsidR="00B168C0" w:rsidRPr="00B168C0" w:rsidRDefault="00B168C0" w:rsidP="00B168C0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BB3A65" w14:textId="77777777" w:rsidR="0086320D" w:rsidRPr="00B168C0" w:rsidRDefault="0086320D" w:rsidP="00B168C0">
      <w:pPr>
        <w:pStyle w:val="Textbody"/>
        <w:tabs>
          <w:tab w:val="left" w:pos="644"/>
        </w:tabs>
        <w:autoSpaceDE w:val="0"/>
        <w:spacing w:after="0"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B168C0">
        <w:rPr>
          <w:rFonts w:asciiTheme="minorHAnsi" w:hAnsiTheme="minorHAnsi" w:cstheme="minorHAnsi"/>
          <w:sz w:val="22"/>
          <w:szCs w:val="22"/>
        </w:rPr>
        <w:t>Dados da Empresa:</w:t>
      </w:r>
    </w:p>
    <w:p w14:paraId="09BC1C66" w14:textId="77777777" w:rsidR="0086320D" w:rsidRPr="00B168C0" w:rsidRDefault="0086320D" w:rsidP="00B168C0">
      <w:pPr>
        <w:pStyle w:val="Textbody"/>
        <w:autoSpaceDE w:val="0"/>
        <w:spacing w:after="0"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B168C0">
        <w:rPr>
          <w:rFonts w:asciiTheme="minorHAnsi" w:hAnsiTheme="minorHAnsi" w:cstheme="minorHAnsi"/>
          <w:sz w:val="22"/>
          <w:szCs w:val="22"/>
        </w:rPr>
        <w:t>Razão Social:</w:t>
      </w:r>
    </w:p>
    <w:p w14:paraId="109A2829" w14:textId="77777777" w:rsidR="0086320D" w:rsidRPr="00B168C0" w:rsidRDefault="0086320D" w:rsidP="00B168C0">
      <w:pPr>
        <w:pStyle w:val="Textbody"/>
        <w:autoSpaceDE w:val="0"/>
        <w:spacing w:after="0"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B168C0">
        <w:rPr>
          <w:rFonts w:asciiTheme="minorHAnsi" w:hAnsiTheme="minorHAnsi" w:cstheme="minorHAnsi"/>
          <w:sz w:val="22"/>
          <w:szCs w:val="22"/>
        </w:rPr>
        <w:t>CNPJ/MF:</w:t>
      </w:r>
    </w:p>
    <w:p w14:paraId="05035BBB" w14:textId="77777777" w:rsidR="0086320D" w:rsidRPr="00B168C0" w:rsidRDefault="0086320D" w:rsidP="00B168C0">
      <w:pPr>
        <w:pStyle w:val="Textbody"/>
        <w:autoSpaceDE w:val="0"/>
        <w:spacing w:after="0"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B168C0">
        <w:rPr>
          <w:rFonts w:asciiTheme="minorHAnsi" w:hAnsiTheme="minorHAnsi" w:cstheme="minorHAnsi"/>
          <w:sz w:val="22"/>
          <w:szCs w:val="22"/>
        </w:rPr>
        <w:t>Endereço:</w:t>
      </w:r>
    </w:p>
    <w:p w14:paraId="6CE2B633" w14:textId="77777777" w:rsidR="0086320D" w:rsidRPr="00B168C0" w:rsidRDefault="0086320D" w:rsidP="00B168C0">
      <w:pPr>
        <w:pStyle w:val="Textbody"/>
        <w:autoSpaceDE w:val="0"/>
        <w:spacing w:after="0"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B168C0">
        <w:rPr>
          <w:rFonts w:asciiTheme="minorHAnsi" w:hAnsiTheme="minorHAnsi" w:cstheme="minorHAnsi"/>
          <w:sz w:val="22"/>
          <w:szCs w:val="22"/>
        </w:rPr>
        <w:t>Cidade/UF:</w:t>
      </w:r>
    </w:p>
    <w:p w14:paraId="5074B53E" w14:textId="77777777" w:rsidR="0086320D" w:rsidRPr="00B168C0" w:rsidRDefault="0086320D" w:rsidP="00B168C0">
      <w:pPr>
        <w:pStyle w:val="Textbody"/>
        <w:autoSpaceDE w:val="0"/>
        <w:spacing w:after="0"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B168C0">
        <w:rPr>
          <w:rFonts w:asciiTheme="minorHAnsi" w:hAnsiTheme="minorHAnsi" w:cstheme="minorHAnsi"/>
          <w:sz w:val="22"/>
          <w:szCs w:val="22"/>
        </w:rPr>
        <w:t>CEP:</w:t>
      </w:r>
    </w:p>
    <w:p w14:paraId="2859E8F6" w14:textId="77777777" w:rsidR="0086320D" w:rsidRPr="00B168C0" w:rsidRDefault="0086320D" w:rsidP="00B168C0">
      <w:pPr>
        <w:pStyle w:val="Textbody"/>
        <w:autoSpaceDE w:val="0"/>
        <w:spacing w:after="0"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B168C0">
        <w:rPr>
          <w:rFonts w:asciiTheme="minorHAnsi" w:hAnsiTheme="minorHAnsi" w:cstheme="minorHAnsi"/>
          <w:sz w:val="22"/>
          <w:szCs w:val="22"/>
        </w:rPr>
        <w:t>Tel./Fax:</w:t>
      </w:r>
    </w:p>
    <w:p w14:paraId="1C4AEC40" w14:textId="42DCAB9B" w:rsidR="0086320D" w:rsidRPr="00B168C0" w:rsidRDefault="0086320D" w:rsidP="00B168C0">
      <w:pPr>
        <w:pStyle w:val="Textbody"/>
        <w:autoSpaceDE w:val="0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B168C0">
        <w:rPr>
          <w:rFonts w:asciiTheme="minorHAnsi" w:hAnsiTheme="minorHAnsi" w:cstheme="minorHAnsi"/>
          <w:sz w:val="22"/>
          <w:szCs w:val="22"/>
        </w:rPr>
        <w:t>E-mail:</w:t>
      </w:r>
      <w:r w:rsidR="002E05A1" w:rsidRPr="00B168C0">
        <w:rPr>
          <w:rFonts w:asciiTheme="minorHAnsi" w:hAnsiTheme="minorHAnsi" w:cstheme="minorHAnsi"/>
          <w:sz w:val="22"/>
          <w:szCs w:val="22"/>
        </w:rPr>
        <w:t xml:space="preserve">   </w:t>
      </w:r>
      <w:r w:rsidRPr="00B168C0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00"/>
        </w:rPr>
        <w:t xml:space="preserve">e-mail para recebimento da Ordem de </w:t>
      </w:r>
      <w:r w:rsidR="00B168C0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00"/>
        </w:rPr>
        <w:t>Serviço</w:t>
      </w:r>
      <w:r w:rsidR="002E05A1" w:rsidRPr="00B168C0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00"/>
        </w:rPr>
        <w:t>:</w:t>
      </w:r>
      <w:r w:rsidR="002E05A1" w:rsidRPr="00B168C0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(</w:t>
      </w:r>
      <w:r w:rsidRPr="00B168C0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importante, pois é através dele que será enviado a ordem de </w:t>
      </w:r>
      <w:r w:rsidR="00B168C0">
        <w:rPr>
          <w:rFonts w:asciiTheme="minorHAnsi" w:hAnsiTheme="minorHAnsi" w:cstheme="minorHAnsi"/>
          <w:sz w:val="22"/>
          <w:szCs w:val="22"/>
          <w:shd w:val="clear" w:color="auto" w:fill="FFFF00"/>
        </w:rPr>
        <w:t>serviço</w:t>
      </w:r>
      <w:r w:rsidRPr="00B168C0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quando da contratação do objeto).</w:t>
      </w:r>
    </w:p>
    <w:p w14:paraId="40E8EBDA" w14:textId="26B028E2" w:rsidR="00B168C0" w:rsidRDefault="00B168C0" w:rsidP="00B168C0">
      <w:pPr>
        <w:pStyle w:val="Textbody"/>
        <w:autoSpaceDE w:val="0"/>
        <w:spacing w:after="0" w:line="240" w:lineRule="auto"/>
        <w:ind w:left="644"/>
        <w:jc w:val="right"/>
        <w:rPr>
          <w:rFonts w:asciiTheme="minorHAnsi" w:hAnsiTheme="minorHAnsi" w:cstheme="minorHAnsi"/>
          <w:sz w:val="22"/>
          <w:szCs w:val="22"/>
        </w:rPr>
      </w:pPr>
    </w:p>
    <w:p w14:paraId="4F1D3C32" w14:textId="2F9B18B1" w:rsidR="00B168C0" w:rsidRDefault="00B168C0" w:rsidP="00B168C0">
      <w:pPr>
        <w:pStyle w:val="Textbody"/>
        <w:autoSpaceDE w:val="0"/>
        <w:spacing w:after="0" w:line="240" w:lineRule="auto"/>
        <w:ind w:left="644"/>
        <w:jc w:val="right"/>
        <w:rPr>
          <w:rFonts w:asciiTheme="minorHAnsi" w:hAnsiTheme="minorHAnsi" w:cstheme="minorHAnsi"/>
          <w:sz w:val="22"/>
          <w:szCs w:val="22"/>
        </w:rPr>
      </w:pPr>
    </w:p>
    <w:p w14:paraId="6C0EFF90" w14:textId="77777777" w:rsidR="00B168C0" w:rsidRDefault="00B168C0" w:rsidP="00B168C0">
      <w:pPr>
        <w:pStyle w:val="Textbody"/>
        <w:autoSpaceDE w:val="0"/>
        <w:spacing w:after="0" w:line="240" w:lineRule="auto"/>
        <w:ind w:left="644"/>
        <w:jc w:val="right"/>
        <w:rPr>
          <w:rFonts w:asciiTheme="minorHAnsi" w:hAnsiTheme="minorHAnsi" w:cstheme="minorHAnsi"/>
          <w:sz w:val="22"/>
          <w:szCs w:val="22"/>
        </w:rPr>
      </w:pPr>
    </w:p>
    <w:p w14:paraId="52682F13" w14:textId="08DDD2B4" w:rsidR="00FF2557" w:rsidRPr="00B168C0" w:rsidRDefault="00FF2557" w:rsidP="00B168C0">
      <w:pPr>
        <w:pStyle w:val="Textbody"/>
        <w:autoSpaceDE w:val="0"/>
        <w:spacing w:after="0" w:line="240" w:lineRule="auto"/>
        <w:ind w:left="644"/>
        <w:jc w:val="center"/>
        <w:rPr>
          <w:rFonts w:asciiTheme="minorHAnsi" w:hAnsiTheme="minorHAnsi" w:cstheme="minorHAnsi"/>
          <w:sz w:val="22"/>
          <w:szCs w:val="22"/>
        </w:rPr>
      </w:pPr>
      <w:r w:rsidRPr="00B168C0">
        <w:rPr>
          <w:rFonts w:asciiTheme="minorHAnsi" w:hAnsiTheme="minorHAnsi" w:cstheme="minorHAnsi"/>
          <w:sz w:val="22"/>
          <w:szCs w:val="22"/>
        </w:rPr>
        <w:t xml:space="preserve">___________, ____ de ____________ </w:t>
      </w:r>
      <w:proofErr w:type="spellStart"/>
      <w:r w:rsidRPr="00B168C0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B168C0">
        <w:rPr>
          <w:rFonts w:asciiTheme="minorHAnsi" w:hAnsiTheme="minorHAnsi" w:cstheme="minorHAnsi"/>
          <w:sz w:val="22"/>
          <w:szCs w:val="22"/>
        </w:rPr>
        <w:t xml:space="preserve"> ____.</w:t>
      </w:r>
    </w:p>
    <w:p w14:paraId="01E2D1F5" w14:textId="77777777" w:rsidR="00FF2557" w:rsidRPr="00B168C0" w:rsidRDefault="00FF2557" w:rsidP="00B168C0">
      <w:pPr>
        <w:pStyle w:val="Textbody"/>
        <w:autoSpaceDE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9D669D" w14:textId="77777777" w:rsidR="00FF2557" w:rsidRPr="00B168C0" w:rsidRDefault="00FF2557" w:rsidP="00B168C0">
      <w:pPr>
        <w:pStyle w:val="Textbody"/>
        <w:autoSpaceDE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68C0">
        <w:rPr>
          <w:rFonts w:asciiTheme="minorHAnsi" w:hAnsiTheme="minorHAnsi" w:cstheme="minorHAnsi"/>
          <w:color w:val="000000"/>
          <w:sz w:val="22"/>
          <w:szCs w:val="22"/>
        </w:rPr>
        <w:t>Assinatura do Fornecedor/Carimbo</w:t>
      </w:r>
    </w:p>
    <w:sectPr w:rsidR="00FF2557" w:rsidRPr="00B168C0" w:rsidSect="00B168C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8" w:right="1274" w:bottom="1886" w:left="127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E440" w14:textId="77777777" w:rsidR="004D41D9" w:rsidRDefault="004D41D9">
      <w:pPr>
        <w:spacing w:after="0" w:line="240" w:lineRule="auto"/>
      </w:pPr>
      <w:r>
        <w:separator/>
      </w:r>
    </w:p>
  </w:endnote>
  <w:endnote w:type="continuationSeparator" w:id="0">
    <w:p w14:paraId="1E2A8B00" w14:textId="77777777" w:rsidR="004D41D9" w:rsidRDefault="004D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0E25" w14:textId="753DA79C" w:rsidR="00EC7082" w:rsidRDefault="00000000" w:rsidP="0023016A">
    <w:pPr>
      <w:pStyle w:val="Rodap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A8FE" w14:textId="77777777" w:rsidR="004D41D9" w:rsidRDefault="004D41D9">
      <w:pPr>
        <w:spacing w:after="0" w:line="240" w:lineRule="auto"/>
      </w:pPr>
      <w:r>
        <w:separator/>
      </w:r>
    </w:p>
  </w:footnote>
  <w:footnote w:type="continuationSeparator" w:id="0">
    <w:p w14:paraId="506B0A11" w14:textId="77777777" w:rsidR="004D41D9" w:rsidRDefault="004D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7815" w14:textId="77777777" w:rsidR="00EC7082" w:rsidRDefault="00000000">
    <w:pPr>
      <w:pStyle w:val="Cabealho"/>
    </w:pPr>
    <w:r>
      <w:rPr>
        <w:noProof/>
        <w:lang w:eastAsia="pt-BR"/>
      </w:rPr>
      <w:pict w14:anchorId="47768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8860" o:spid="_x0000_s3073" type="#_x0000_t75" alt="timbrado1" style="position:absolute;margin-left:0;margin-top:0;width:595.45pt;height:842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95A5" w14:textId="46F2F84E" w:rsidR="00EC7082" w:rsidRDefault="002D4A48" w:rsidP="00D00168">
    <w:pPr>
      <w:pStyle w:val="Cabealho"/>
      <w:ind w:left="-28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C6DD61" wp14:editId="722C9B21">
              <wp:simplePos x="0" y="0"/>
              <wp:positionH relativeFrom="column">
                <wp:posOffset>680720</wp:posOffset>
              </wp:positionH>
              <wp:positionV relativeFrom="paragraph">
                <wp:posOffset>467360</wp:posOffset>
              </wp:positionV>
              <wp:extent cx="4474845" cy="257175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484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2DF0CD" w14:textId="3448362D" w:rsidR="00C14F13" w:rsidRPr="006C47DE" w:rsidRDefault="00000000" w:rsidP="00C14F13">
                          <w:pPr>
                            <w:rPr>
                              <w:rFonts w:cstheme="minorHAnsi"/>
                              <w:i/>
                              <w:color w:val="3F3F4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DD61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53.6pt;margin-top:36.8pt;width:352.3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" filled="f" stroked="f" strokeweight=".5pt">
              <v:textbox>
                <w:txbxContent>
                  <w:p w14:paraId="662DF0CD" w14:textId="3448362D" w:rsidR="00C14F13" w:rsidRPr="006C47DE" w:rsidRDefault="00000000" w:rsidP="00C14F13">
                    <w:pPr>
                      <w:rPr>
                        <w:rFonts w:cstheme="minorHAnsi"/>
                        <w:i/>
                        <w:color w:val="3F3F41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F1A1" w14:textId="77777777" w:rsidR="00EC7082" w:rsidRDefault="00000000">
    <w:pPr>
      <w:pStyle w:val="Cabealho"/>
    </w:pPr>
    <w:r>
      <w:rPr>
        <w:noProof/>
        <w:lang w:eastAsia="pt-BR"/>
      </w:rPr>
      <w:pict w14:anchorId="0217C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8859" o:spid="_x0000_s3075" type="#_x0000_t75" alt="timbrado1" style="position:absolute;margin-left:0;margin-top:0;width:595.45pt;height:842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FC260E8"/>
    <w:multiLevelType w:val="hybridMultilevel"/>
    <w:tmpl w:val="45E03936"/>
    <w:lvl w:ilvl="0" w:tplc="07324E3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C2B73D6"/>
    <w:multiLevelType w:val="hybridMultilevel"/>
    <w:tmpl w:val="4FC2145C"/>
    <w:lvl w:ilvl="0" w:tplc="AB323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3A51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1C9E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46CF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AC3A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F634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463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8003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FC1D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224067"/>
    <w:multiLevelType w:val="multilevel"/>
    <w:tmpl w:val="C0669DC8"/>
    <w:styleLink w:val="WW8Num2"/>
    <w:lvl w:ilvl="0">
      <w:start w:val="1"/>
      <w:numFmt w:val="none"/>
      <w:suff w:val="nothing"/>
      <w:lvlText w:val="%1"/>
      <w:lvlJc w:val="left"/>
      <w:pPr>
        <w:ind w:left="720" w:firstLine="0"/>
      </w:pPr>
    </w:lvl>
    <w:lvl w:ilvl="1">
      <w:start w:val="1"/>
      <w:numFmt w:val="none"/>
      <w:suff w:val="nothing"/>
      <w:lvlText w:val="%2"/>
      <w:lvlJc w:val="left"/>
      <w:pPr>
        <w:ind w:left="720" w:firstLine="0"/>
      </w:pPr>
    </w:lvl>
    <w:lvl w:ilvl="2">
      <w:start w:val="1"/>
      <w:numFmt w:val="none"/>
      <w:suff w:val="nothing"/>
      <w:lvlText w:val="%3"/>
      <w:lvlJc w:val="left"/>
      <w:pPr>
        <w:ind w:left="720" w:firstLine="0"/>
      </w:pPr>
    </w:lvl>
    <w:lvl w:ilvl="3">
      <w:start w:val="1"/>
      <w:numFmt w:val="none"/>
      <w:suff w:val="nothing"/>
      <w:lvlText w:val="%4"/>
      <w:lvlJc w:val="left"/>
      <w:pPr>
        <w:ind w:left="720" w:firstLine="0"/>
      </w:pPr>
    </w:lvl>
    <w:lvl w:ilvl="4">
      <w:start w:val="1"/>
      <w:numFmt w:val="none"/>
      <w:suff w:val="nothing"/>
      <w:lvlText w:val="%5"/>
      <w:lvlJc w:val="left"/>
      <w:pPr>
        <w:ind w:left="720" w:firstLine="0"/>
      </w:pPr>
    </w:lvl>
    <w:lvl w:ilvl="5">
      <w:start w:val="1"/>
      <w:numFmt w:val="none"/>
      <w:suff w:val="nothing"/>
      <w:lvlText w:val="%6"/>
      <w:lvlJc w:val="left"/>
      <w:pPr>
        <w:ind w:left="720" w:firstLine="0"/>
      </w:pPr>
    </w:lvl>
    <w:lvl w:ilvl="6">
      <w:start w:val="1"/>
      <w:numFmt w:val="none"/>
      <w:suff w:val="nothing"/>
      <w:lvlText w:val="%7"/>
      <w:lvlJc w:val="left"/>
      <w:pPr>
        <w:ind w:left="720" w:firstLine="0"/>
      </w:pPr>
    </w:lvl>
    <w:lvl w:ilvl="7">
      <w:start w:val="1"/>
      <w:numFmt w:val="none"/>
      <w:suff w:val="nothing"/>
      <w:lvlText w:val="%8"/>
      <w:lvlJc w:val="left"/>
      <w:pPr>
        <w:ind w:left="720" w:firstLine="0"/>
      </w:pPr>
    </w:lvl>
    <w:lvl w:ilvl="8">
      <w:start w:val="1"/>
      <w:numFmt w:val="none"/>
      <w:suff w:val="nothing"/>
      <w:lvlText w:val="%9"/>
      <w:lvlJc w:val="left"/>
      <w:pPr>
        <w:ind w:left="720" w:firstLine="0"/>
      </w:pPr>
    </w:lvl>
  </w:abstractNum>
  <w:abstractNum w:abstractNumId="4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7F6333"/>
    <w:multiLevelType w:val="hybridMultilevel"/>
    <w:tmpl w:val="D4CEA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4B12"/>
    <w:multiLevelType w:val="hybridMultilevel"/>
    <w:tmpl w:val="875A1D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C11893"/>
    <w:multiLevelType w:val="multilevel"/>
    <w:tmpl w:val="A6BE35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 w16cid:durableId="760951906">
    <w:abstractNumId w:val="2"/>
  </w:num>
  <w:num w:numId="2" w16cid:durableId="2061778329">
    <w:abstractNumId w:val="0"/>
  </w:num>
  <w:num w:numId="3" w16cid:durableId="283731290">
    <w:abstractNumId w:val="9"/>
  </w:num>
  <w:num w:numId="4" w16cid:durableId="1660188746">
    <w:abstractNumId w:val="7"/>
  </w:num>
  <w:num w:numId="5" w16cid:durableId="1839269388">
    <w:abstractNumId w:val="4"/>
  </w:num>
  <w:num w:numId="6" w16cid:durableId="2035765530">
    <w:abstractNumId w:val="1"/>
  </w:num>
  <w:num w:numId="7" w16cid:durableId="584533555">
    <w:abstractNumId w:val="5"/>
  </w:num>
  <w:num w:numId="8" w16cid:durableId="331105840">
    <w:abstractNumId w:val="3"/>
  </w:num>
  <w:num w:numId="9" w16cid:durableId="439224710">
    <w:abstractNumId w:val="3"/>
    <w:lvlOverride w:ilvl="0">
      <w:startOverride w:val="1"/>
    </w:lvlOverride>
  </w:num>
  <w:num w:numId="10" w16cid:durableId="441144957">
    <w:abstractNumId w:val="6"/>
  </w:num>
  <w:num w:numId="11" w16cid:durableId="20453260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9A"/>
    <w:rsid w:val="00047D50"/>
    <w:rsid w:val="00067262"/>
    <w:rsid w:val="00087CD3"/>
    <w:rsid w:val="000B773B"/>
    <w:rsid w:val="000C25E6"/>
    <w:rsid w:val="00140CA1"/>
    <w:rsid w:val="001872D6"/>
    <w:rsid w:val="001F2198"/>
    <w:rsid w:val="0025659A"/>
    <w:rsid w:val="00280451"/>
    <w:rsid w:val="002B2627"/>
    <w:rsid w:val="002D4A48"/>
    <w:rsid w:val="002E05A1"/>
    <w:rsid w:val="002F7A00"/>
    <w:rsid w:val="00303DF6"/>
    <w:rsid w:val="0030693C"/>
    <w:rsid w:val="00346A6F"/>
    <w:rsid w:val="00390957"/>
    <w:rsid w:val="00432BE0"/>
    <w:rsid w:val="00452772"/>
    <w:rsid w:val="00471218"/>
    <w:rsid w:val="0049034A"/>
    <w:rsid w:val="004A4EC8"/>
    <w:rsid w:val="004D41D9"/>
    <w:rsid w:val="004F5923"/>
    <w:rsid w:val="005B5FC0"/>
    <w:rsid w:val="006B16D5"/>
    <w:rsid w:val="006B7AA1"/>
    <w:rsid w:val="00763716"/>
    <w:rsid w:val="007C33B3"/>
    <w:rsid w:val="007E5375"/>
    <w:rsid w:val="007F5293"/>
    <w:rsid w:val="00816868"/>
    <w:rsid w:val="008202FD"/>
    <w:rsid w:val="0082407C"/>
    <w:rsid w:val="00833F0F"/>
    <w:rsid w:val="0086320D"/>
    <w:rsid w:val="008F59BA"/>
    <w:rsid w:val="0094299A"/>
    <w:rsid w:val="009551A9"/>
    <w:rsid w:val="00986CA7"/>
    <w:rsid w:val="00994C97"/>
    <w:rsid w:val="009A4A7E"/>
    <w:rsid w:val="009B0AED"/>
    <w:rsid w:val="009C1ABA"/>
    <w:rsid w:val="00A50320"/>
    <w:rsid w:val="00AB6A99"/>
    <w:rsid w:val="00AB6B41"/>
    <w:rsid w:val="00AD1A31"/>
    <w:rsid w:val="00B168C0"/>
    <w:rsid w:val="00B5457E"/>
    <w:rsid w:val="00BA122C"/>
    <w:rsid w:val="00BB2D40"/>
    <w:rsid w:val="00C20B01"/>
    <w:rsid w:val="00C211EE"/>
    <w:rsid w:val="00C27AA5"/>
    <w:rsid w:val="00C83D52"/>
    <w:rsid w:val="00C83D7B"/>
    <w:rsid w:val="00C95C9F"/>
    <w:rsid w:val="00D154E5"/>
    <w:rsid w:val="00D3756A"/>
    <w:rsid w:val="00D44FA5"/>
    <w:rsid w:val="00D60FBE"/>
    <w:rsid w:val="00D800A6"/>
    <w:rsid w:val="00E20163"/>
    <w:rsid w:val="00E32C3C"/>
    <w:rsid w:val="00E51701"/>
    <w:rsid w:val="00E74CC1"/>
    <w:rsid w:val="00EA5CB7"/>
    <w:rsid w:val="00F11A64"/>
    <w:rsid w:val="00F24A8B"/>
    <w:rsid w:val="00F708E6"/>
    <w:rsid w:val="00FA08AB"/>
    <w:rsid w:val="00FE41A8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2"/>
    </o:shapelayout>
  </w:shapeDefaults>
  <w:decimalSymbol w:val=","/>
  <w:listSeparator w:val=";"/>
  <w14:docId w14:val="454160D0"/>
  <w15:docId w15:val="{C85F2528-11F2-4414-B934-25BFD7B6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F5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082"/>
  </w:style>
  <w:style w:type="paragraph" w:styleId="Rodap">
    <w:name w:val="footer"/>
    <w:basedOn w:val="Normal"/>
    <w:link w:val="RodapChar"/>
    <w:uiPriority w:val="99"/>
    <w:unhideWhenUsed/>
    <w:rsid w:val="00EC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082"/>
  </w:style>
  <w:style w:type="paragraph" w:styleId="Textodebalo">
    <w:name w:val="Balloon Text"/>
    <w:basedOn w:val="Normal"/>
    <w:link w:val="TextodebaloChar"/>
    <w:uiPriority w:val="99"/>
    <w:semiHidden/>
    <w:unhideWhenUsed/>
    <w:rsid w:val="00EC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0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4F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8632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320D"/>
    <w:pPr>
      <w:spacing w:after="140" w:line="288" w:lineRule="auto"/>
    </w:pPr>
  </w:style>
  <w:style w:type="numbering" w:customStyle="1" w:styleId="WW8Num2">
    <w:name w:val="WW8Num2"/>
    <w:basedOn w:val="Semlista"/>
    <w:rsid w:val="0086320D"/>
    <w:pPr>
      <w:numPr>
        <w:numId w:val="8"/>
      </w:numPr>
    </w:pPr>
  </w:style>
  <w:style w:type="table" w:styleId="Tabelacomgrade">
    <w:name w:val="Table Grid"/>
    <w:basedOn w:val="Tabelanormal"/>
    <w:uiPriority w:val="59"/>
    <w:rsid w:val="0045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0C25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C25E6"/>
    <w:rPr>
      <w:rFonts w:ascii="Arial MT" w:eastAsia="Arial MT" w:hAnsi="Arial MT" w:cs="Arial MT"/>
      <w:sz w:val="24"/>
      <w:szCs w:val="24"/>
      <w:lang w:val="pt-PT"/>
    </w:rPr>
  </w:style>
  <w:style w:type="character" w:customStyle="1" w:styleId="markedcontent">
    <w:name w:val="markedcontent"/>
    <w:basedOn w:val="Fontepargpadro"/>
    <w:rsid w:val="00C27AA5"/>
  </w:style>
  <w:style w:type="paragraph" w:customStyle="1" w:styleId="Aviso-ClusulaPrincipal">
    <w:name w:val="Aviso - Cláusula Principal"/>
    <w:basedOn w:val="Ttulo1"/>
    <w:rsid w:val="004F5923"/>
    <w:pPr>
      <w:snapToGrid w:val="0"/>
      <w:spacing w:after="240" w:line="360" w:lineRule="auto"/>
      <w:ind w:right="-30"/>
      <w:jc w:val="both"/>
    </w:pPr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F59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produtos%20tce\timbrados\primeira%20cama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8924-7B44-41F5-BBD3-BEA17876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primeira camara.dotx</Template>
  <TotalTime>3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TCE-ES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TCE-ES</dc:creator>
  <cp:lastModifiedBy>Jéssika Florindo - CRA-ES</cp:lastModifiedBy>
  <cp:revision>3</cp:revision>
  <cp:lastPrinted>2014-05-20T19:14:00Z</cp:lastPrinted>
  <dcterms:created xsi:type="dcterms:W3CDTF">2023-01-10T16:59:00Z</dcterms:created>
  <dcterms:modified xsi:type="dcterms:W3CDTF">2023-01-10T17:03:00Z</dcterms:modified>
</cp:coreProperties>
</file>